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r w:rsidRPr="00B2759D">
        <w:rPr>
          <w:rFonts w:ascii="Verdana" w:hAnsi="Verdana" w:cs="Arial"/>
          <w:b/>
          <w:i/>
          <w:color w:val="00B050"/>
          <w:sz w:val="20"/>
          <w:szCs w:val="20"/>
        </w:rPr>
        <w:t>Informacje ogólne</w:t>
      </w:r>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(dd/mm/yyyy)?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29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29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(Max. 300 słów.) Więcej informacji na temat ewaluacji znajduje się w -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Max. 300 słów.) Więcej informacji na temat ewaluacji znajduje się w -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FE" w:rsidRDefault="00D22FFE" w:rsidP="00BA627B">
      <w:pPr>
        <w:spacing w:after="0" w:line="240" w:lineRule="auto"/>
      </w:pPr>
      <w:r>
        <w:separator/>
      </w:r>
    </w:p>
  </w:endnote>
  <w:endnote w:type="continuationSeparator" w:id="0">
    <w:p w:rsidR="00D22FFE" w:rsidRDefault="00D22FFE"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FE" w:rsidRDefault="00D22FFE" w:rsidP="00BA627B">
      <w:pPr>
        <w:spacing w:after="0" w:line="240" w:lineRule="auto"/>
      </w:pPr>
      <w:r>
        <w:separator/>
      </w:r>
    </w:p>
  </w:footnote>
  <w:footnote w:type="continuationSeparator" w:id="0">
    <w:p w:rsidR="00D22FFE" w:rsidRDefault="00D22FFE"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43F59"/>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22FFE"/>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BFE0-8B9A-40FA-AC70-D12B7E58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Agata Siekierska</cp:lastModifiedBy>
  <cp:revision>2</cp:revision>
  <cp:lastPrinted>2014-04-09T14:35:00Z</cp:lastPrinted>
  <dcterms:created xsi:type="dcterms:W3CDTF">2019-07-30T08:51:00Z</dcterms:created>
  <dcterms:modified xsi:type="dcterms:W3CDTF">2019-07-30T08:51:00Z</dcterms:modified>
</cp:coreProperties>
</file>